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2522"/>
        <w:gridCol w:w="536"/>
        <w:gridCol w:w="1500"/>
        <w:gridCol w:w="485"/>
        <w:gridCol w:w="2877"/>
      </w:tblGrid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956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</w:pPr>
            <w:bookmarkStart w:id="0" w:name="_GoBack"/>
            <w:bookmarkEnd w:id="0"/>
            <w:r>
              <w:rPr>
                <w:rFonts w:eastAsia="標楷體"/>
                <w:sz w:val="36"/>
                <w:szCs w:val="36"/>
              </w:rPr>
              <w:t>中華大學外國學生獎助學金申請表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新生使用</w:t>
            </w:r>
            <w:r>
              <w:rPr>
                <w:rFonts w:eastAsia="標楷體"/>
              </w:rPr>
              <w:t>)</w:t>
            </w:r>
          </w:p>
          <w:p w:rsidR="00E6676F" w:rsidRDefault="00E6676F">
            <w:pPr>
              <w:jc w:val="center"/>
            </w:pPr>
          </w:p>
          <w:p w:rsidR="00E6676F" w:rsidRDefault="00761A56">
            <w:pPr>
              <w:ind w:left="-2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Chung </w:t>
            </w:r>
            <w:proofErr w:type="spellStart"/>
            <w:r>
              <w:rPr>
                <w:rFonts w:eastAsia="標楷體"/>
                <w:sz w:val="32"/>
                <w:szCs w:val="32"/>
              </w:rPr>
              <w:t>Hua</w:t>
            </w:r>
            <w:proofErr w:type="spellEnd"/>
            <w:r>
              <w:rPr>
                <w:rFonts w:eastAsia="標楷體"/>
                <w:sz w:val="32"/>
                <w:szCs w:val="32"/>
              </w:rPr>
              <w:t xml:space="preserve"> University</w:t>
            </w:r>
          </w:p>
          <w:p w:rsidR="00E6676F" w:rsidRDefault="00761A56">
            <w:pPr>
              <w:ind w:left="-26"/>
              <w:jc w:val="center"/>
            </w:pPr>
            <w:r>
              <w:rPr>
                <w:rFonts w:eastAsia="標楷體"/>
                <w:sz w:val="32"/>
                <w:szCs w:val="32"/>
              </w:rPr>
              <w:t xml:space="preserve">International Student Financial Aid Application Form </w:t>
            </w:r>
            <w:r>
              <w:rPr>
                <w:rFonts w:eastAsia="標楷體"/>
              </w:rPr>
              <w:t>(freshman)</w:t>
            </w:r>
          </w:p>
          <w:p w:rsidR="00E6676F" w:rsidRDefault="00E6676F">
            <w:pPr>
              <w:ind w:left="-26"/>
              <w:jc w:val="center"/>
            </w:pP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ind w:left="-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  <w:p w:rsidR="00E6676F" w:rsidRDefault="00761A56">
            <w:pPr>
              <w:ind w:left="-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Nationality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left="-26"/>
              <w:jc w:val="both"/>
              <w:rPr>
                <w:rFonts w:eastAsia="標楷體"/>
              </w:rPr>
            </w:pPr>
          </w:p>
          <w:p w:rsidR="00E6676F" w:rsidRDefault="00E6676F">
            <w:pPr>
              <w:ind w:left="-26"/>
              <w:jc w:val="both"/>
              <w:rPr>
                <w:rFonts w:eastAsia="標楷體"/>
              </w:rPr>
            </w:pPr>
          </w:p>
          <w:p w:rsidR="00E6676F" w:rsidRDefault="00E6676F">
            <w:pPr>
              <w:ind w:left="-26"/>
              <w:jc w:val="both"/>
              <w:rPr>
                <w:rFonts w:eastAsia="標楷體"/>
              </w:rPr>
            </w:pPr>
          </w:p>
          <w:p w:rsidR="00E6676F" w:rsidRDefault="00E6676F">
            <w:pPr>
              <w:ind w:left="-26"/>
              <w:jc w:val="both"/>
              <w:rPr>
                <w:rFonts w:eastAsia="標楷體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Degree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  <w:p w:rsidR="00E6676F" w:rsidRDefault="00761A56">
            <w:pPr>
              <w:ind w:right="-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Department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right="-336"/>
              <w:rPr>
                <w:rFonts w:eastAsia="標楷體"/>
              </w:rPr>
            </w:pPr>
          </w:p>
          <w:p w:rsidR="00E6676F" w:rsidRDefault="00E6676F">
            <w:pPr>
              <w:ind w:right="-336"/>
              <w:rPr>
                <w:rFonts w:eastAsia="標楷體"/>
              </w:rPr>
            </w:pPr>
          </w:p>
          <w:p w:rsidR="00E6676F" w:rsidRDefault="00E6676F">
            <w:pPr>
              <w:ind w:right="-336"/>
              <w:rPr>
                <w:rFonts w:eastAsia="標楷體"/>
              </w:rPr>
            </w:pPr>
          </w:p>
          <w:p w:rsidR="00E6676F" w:rsidRDefault="00E6676F">
            <w:pPr>
              <w:ind w:right="-336"/>
              <w:rPr>
                <w:rFonts w:eastAsia="標楷體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Telephone No.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jc w:val="both"/>
              <w:rPr>
                <w:rFonts w:eastAsia="標楷體"/>
              </w:rPr>
            </w:pPr>
          </w:p>
          <w:p w:rsidR="00E6676F" w:rsidRDefault="00E6676F">
            <w:pPr>
              <w:jc w:val="both"/>
              <w:rPr>
                <w:rFonts w:eastAsia="標楷體"/>
              </w:rPr>
            </w:pPr>
          </w:p>
          <w:p w:rsidR="00E6676F" w:rsidRDefault="00E6676F">
            <w:pPr>
              <w:jc w:val="both"/>
              <w:rPr>
                <w:rFonts w:eastAsia="標楷體"/>
              </w:rPr>
            </w:pPr>
          </w:p>
          <w:p w:rsidR="00E6676F" w:rsidRDefault="00E6676F">
            <w:pPr>
              <w:jc w:val="both"/>
              <w:rPr>
                <w:rFonts w:eastAsia="標楷體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rPr>
                <w:rFonts w:eastAsia="標楷體"/>
              </w:rPr>
            </w:pPr>
            <w:r>
              <w:rPr>
                <w:rFonts w:eastAsia="標楷體"/>
              </w:rPr>
              <w:t>目前住址</w:t>
            </w:r>
            <w:r>
              <w:rPr>
                <w:rFonts w:eastAsia="標楷體"/>
              </w:rPr>
              <w:t>Current Address</w:t>
            </w:r>
          </w:p>
          <w:p w:rsidR="00E6676F" w:rsidRDefault="00E6676F">
            <w:pPr>
              <w:rPr>
                <w:rFonts w:eastAsia="標楷體"/>
              </w:rPr>
            </w:pPr>
          </w:p>
          <w:p w:rsidR="00E6676F" w:rsidRDefault="00E6676F">
            <w:pPr>
              <w:rPr>
                <w:rFonts w:eastAsia="標楷體"/>
              </w:rPr>
            </w:pPr>
          </w:p>
          <w:p w:rsidR="00E6676F" w:rsidRDefault="00E6676F">
            <w:pPr>
              <w:rPr>
                <w:rFonts w:eastAsia="標楷體"/>
              </w:rPr>
            </w:pPr>
          </w:p>
          <w:p w:rsidR="00E6676F" w:rsidRDefault="00E6676F">
            <w:pPr>
              <w:rPr>
                <w:rFonts w:eastAsia="標楷體"/>
              </w:rPr>
            </w:pP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ind w:firstLine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我沒有領取其他臺灣所頒之獎補助學金。</w:t>
            </w:r>
          </w:p>
          <w:p w:rsidR="00E6676F" w:rsidRDefault="00761A5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I do not hold any Scholarship/ Financial Aid status from Taiwan.</w:t>
            </w: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281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繳交文件</w:t>
            </w:r>
            <w:r>
              <w:rPr>
                <w:rFonts w:eastAsia="標楷體"/>
              </w:rPr>
              <w:t>Documents required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ind w:firstLine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獎助學金申請表</w:t>
            </w:r>
            <w:r>
              <w:rPr>
                <w:rFonts w:eastAsia="標楷體"/>
              </w:rPr>
              <w:t>Application Form</w:t>
            </w:r>
          </w:p>
          <w:p w:rsidR="00E6676F" w:rsidRDefault="00E6676F">
            <w:pPr>
              <w:jc w:val="both"/>
            </w:pPr>
          </w:p>
          <w:p w:rsidR="00E6676F" w:rsidRDefault="00761A56">
            <w:pPr>
              <w:ind w:firstLine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語言能力證明</w:t>
            </w:r>
            <w:r>
              <w:rPr>
                <w:rFonts w:eastAsia="標楷體"/>
              </w:rPr>
              <w:t xml:space="preserve"> Language Certificate</w:t>
            </w:r>
          </w:p>
          <w:p w:rsidR="00E6676F" w:rsidRDefault="00E6676F">
            <w:pPr>
              <w:jc w:val="both"/>
            </w:pPr>
          </w:p>
          <w:p w:rsidR="00E6676F" w:rsidRDefault="00761A56">
            <w:pPr>
              <w:ind w:firstLine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TOCFL Level 2  (</w:t>
            </w:r>
            <w:r>
              <w:rPr>
                <w:rFonts w:eastAsia="標楷體"/>
              </w:rPr>
              <w:t>適用於所有學位</w:t>
            </w:r>
            <w:r>
              <w:rPr>
                <w:rFonts w:eastAsia="標楷體"/>
              </w:rPr>
              <w:t xml:space="preserve">  All degrees)</w:t>
            </w:r>
          </w:p>
          <w:p w:rsidR="00E6676F" w:rsidRDefault="00E6676F">
            <w:pPr>
              <w:jc w:val="both"/>
            </w:pPr>
          </w:p>
          <w:p w:rsidR="00E6676F" w:rsidRDefault="00761A56">
            <w:pPr>
              <w:ind w:left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IELTS 6, TOEIC 660</w:t>
            </w:r>
            <w:r>
              <w:rPr>
                <w:rFonts w:eastAsia="標楷體"/>
              </w:rPr>
              <w:t>或其他相同等級的分數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適用於碩士、博士班</w:t>
            </w:r>
            <w:r>
              <w:rPr>
                <w:rFonts w:eastAsia="標楷體"/>
              </w:rPr>
              <w:t>)</w:t>
            </w:r>
          </w:p>
          <w:p w:rsidR="00E6676F" w:rsidRDefault="00761A56">
            <w:pPr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IELTS 6, TOEIC 660 or other corresponding English proficiency test certificate</w:t>
            </w:r>
          </w:p>
          <w:p w:rsidR="00E6676F" w:rsidRDefault="00761A56">
            <w:pPr>
              <w:jc w:val="both"/>
            </w:pPr>
            <w:r>
              <w:rPr>
                <w:rFonts w:eastAsia="標楷體"/>
              </w:rPr>
              <w:t>(Master and Ph.D. degree only)</w:t>
            </w: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簽名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Signature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application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>
        <w:tblPrEx>
          <w:tblCellMar>
            <w:top w:w="0" w:type="dxa"/>
            <w:bottom w:w="0" w:type="dxa"/>
          </w:tblCellMar>
        </w:tblPrEx>
        <w:trPr>
          <w:cantSplit/>
          <w:trHeight w:val="1696"/>
        </w:trPr>
        <w:tc>
          <w:tcPr>
            <w:tcW w:w="16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審查單位</w:t>
            </w:r>
          </w:p>
          <w:p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Approval</w:t>
            </w:r>
          </w:p>
        </w:tc>
        <w:tc>
          <w:tcPr>
            <w:tcW w:w="79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</w:tbl>
    <w:p w:rsidR="00E6676F" w:rsidRDefault="00761A56">
      <w:pPr>
        <w:ind w:left="7680" w:hanging="7680"/>
      </w:pPr>
      <w:r>
        <w:rPr>
          <w:rFonts w:eastAsia="標楷體"/>
        </w:rPr>
        <w:t xml:space="preserve">                                                                  </w:t>
      </w:r>
      <w:r>
        <w:rPr>
          <w:rFonts w:eastAsia="標楷體"/>
          <w:color w:val="808080"/>
          <w:sz w:val="20"/>
          <w:szCs w:val="20"/>
        </w:rPr>
        <w:t>AF2-4-002A</w:t>
      </w:r>
    </w:p>
    <w:sectPr w:rsidR="00E6676F">
      <w:footerReference w:type="default" r:id="rId7"/>
      <w:pgSz w:w="11906" w:h="16838"/>
      <w:pgMar w:top="851" w:right="1418" w:bottom="851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56" w:rsidRDefault="00761A56">
      <w:r>
        <w:separator/>
      </w:r>
    </w:p>
  </w:endnote>
  <w:endnote w:type="continuationSeparator" w:id="0">
    <w:p w:rsidR="00761A56" w:rsidRDefault="007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8" w:rsidRDefault="00761A5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56" w:rsidRDefault="00761A56">
      <w:r>
        <w:rPr>
          <w:color w:val="000000"/>
        </w:rPr>
        <w:separator/>
      </w:r>
    </w:p>
  </w:footnote>
  <w:footnote w:type="continuationSeparator" w:id="0">
    <w:p w:rsidR="00761A56" w:rsidRDefault="0076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676F"/>
    <w:rsid w:val="00520AD5"/>
    <w:rsid w:val="00761A56"/>
    <w:rsid w:val="00E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2</cp:revision>
  <cp:lastPrinted>2019-07-12T07:41:00Z</cp:lastPrinted>
  <dcterms:created xsi:type="dcterms:W3CDTF">2020-02-27T02:28:00Z</dcterms:created>
  <dcterms:modified xsi:type="dcterms:W3CDTF">2020-02-27T02:28:00Z</dcterms:modified>
</cp:coreProperties>
</file>